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C502" w14:textId="154B687A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412FF9">
        <w:rPr>
          <w:noProof/>
        </w:rPr>
        <w:t>2022-04-09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4B8A47E4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r w:rsidR="00400AAA">
        <w:rPr>
          <w:sz w:val="32"/>
        </w:rPr>
        <w:t>säkerhetsvakt</w:t>
      </w:r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74E0D4C2" w:rsidR="00256C9E" w:rsidRDefault="00400AAA" w:rsidP="001C16DA">
      <w:pPr>
        <w:pStyle w:val="Normalbrev"/>
        <w:spacing w:line="240" w:lineRule="atLeast"/>
        <w:ind w:left="-567"/>
        <w:jc w:val="both"/>
      </w:pPr>
      <w:r>
        <w:t>Att säkerställa att cyklister kan passera på ett säkert sätt</w:t>
      </w:r>
      <w:r w:rsidR="00445A12">
        <w:t>. Rapportering till tävlingsledning.</w:t>
      </w:r>
      <w:r w:rsidR="00445A12">
        <w:br/>
      </w:r>
      <w:r w:rsidR="00F23C64">
        <w:t>Kan även köra ATV eller MC</w:t>
      </w:r>
    </w:p>
    <w:p w14:paraId="5A3D6495" w14:textId="6A21B66F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69F82123" w:rsidR="001C16DA" w:rsidRDefault="009117E2" w:rsidP="00EA3FE9">
      <w:pPr>
        <w:pStyle w:val="Normalbrev"/>
        <w:spacing w:line="240" w:lineRule="atLeast"/>
        <w:ind w:left="-567"/>
      </w:pPr>
      <w:r>
        <w:t>Noggrant ta reda på sitt eller sina arbetsområden, ansvar- och befogenheter och information om när arbetspasset börjar och slutar, inhämta material, kommunikationsutrustning, planera hur du tar dig till din arbetsplats samt planera med rätt kläder, mat och dryck.</w:t>
      </w:r>
      <w:r w:rsidR="00412FF9">
        <w:t xml:space="preserve"> Inhämta </w:t>
      </w:r>
      <w:r w:rsidR="00412FF9">
        <w:t>funktionärskarta/räddningsplan</w:t>
      </w:r>
      <w:r w:rsidR="00412FF9">
        <w:t xml:space="preserve"> från </w:t>
      </w:r>
      <w:proofErr w:type="spellStart"/>
      <w:r w:rsidR="00412FF9">
        <w:t>banchef</w:t>
      </w:r>
      <w:proofErr w:type="spellEnd"/>
      <w:r w:rsidR="00412FF9">
        <w:t>/funktionärsansvarig.</w:t>
      </w:r>
    </w:p>
    <w:p w14:paraId="4A26F531" w14:textId="48A72A11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50059E80" w14:textId="4768B3C4" w:rsidR="001C16DA" w:rsidRDefault="009117E2" w:rsidP="001C16DA">
      <w:pPr>
        <w:pStyle w:val="Normalbrev"/>
        <w:spacing w:line="240" w:lineRule="atLeast"/>
        <w:ind w:left="-567"/>
        <w:jc w:val="both"/>
      </w:pPr>
      <w:r>
        <w:t>Att vara uppmärksam på allt som kan skada eller störa de tävlande. Stoppa passerande och/eller varna de tävlande. Hålla kontakt med tävlingsledningen vid olycka eller när folk vill bryta.</w:t>
      </w:r>
      <w:r w:rsidR="00445A12">
        <w:t xml:space="preserve"> Om deluppgift är att rapportera vilka som leder så rapporteras detta med SMS och radio/telefon till tävlingsledare eller sekreterare. Cyklister som </w:t>
      </w:r>
      <w:proofErr w:type="spellStart"/>
      <w:r w:rsidR="00445A12">
        <w:t>vll</w:t>
      </w:r>
      <w:proofErr w:type="spellEnd"/>
      <w:r w:rsidR="00445A12">
        <w:t xml:space="preserve"> bryta rapporteras alltid.</w:t>
      </w:r>
    </w:p>
    <w:p w14:paraId="19EC5FE1" w14:textId="2CAADA92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9117E2">
        <w:t xml:space="preserve">Lämna in all utrustning, </w:t>
      </w:r>
      <w:r w:rsidR="00445A12">
        <w:t>material och kontrollera så att alla rapporter gått fram.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1D91BC44" w:rsidR="00400AAA" w:rsidRDefault="003C4CF2" w:rsidP="00400AAA">
      <w:pPr>
        <w:pStyle w:val="Normalbrev"/>
        <w:spacing w:line="240" w:lineRule="atLeast"/>
        <w:ind w:left="-567"/>
        <w:jc w:val="both"/>
      </w:pPr>
      <w:r>
        <w:t xml:space="preserve">Kan hantera och prata med folk på ett </w:t>
      </w:r>
      <w:proofErr w:type="spellStart"/>
      <w:r>
        <w:t>postivt</w:t>
      </w:r>
      <w:proofErr w:type="spellEnd"/>
      <w:r>
        <w:t xml:space="preserve"> och produktivt sätt</w:t>
      </w:r>
      <w:r>
        <w:br/>
      </w:r>
      <w:r w:rsidR="00445A12">
        <w:t>Uppmärksam och bestämd</w:t>
      </w:r>
      <w:r>
        <w:br/>
        <w:t>Kunskap och erfarenhet av hur en tävling går till genom eget tävlande eller liknande arbetsuppgifter</w:t>
      </w:r>
      <w:r w:rsidR="00445A12">
        <w:t xml:space="preserve"> är en fördel.</w:t>
      </w:r>
    </w:p>
    <w:p w14:paraId="4BCC3A26" w14:textId="172D5B1C" w:rsidR="0026028B" w:rsidRDefault="0026028B" w:rsidP="0026028B">
      <w:pPr>
        <w:pStyle w:val="Normalbrev"/>
        <w:spacing w:line="240" w:lineRule="atLeast"/>
        <w:ind w:left="-567"/>
        <w:jc w:val="both"/>
      </w:pPr>
    </w:p>
    <w:sectPr w:rsidR="0026028B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51A8" w14:textId="77777777" w:rsidR="00912EF4" w:rsidRDefault="00912EF4">
      <w:r>
        <w:separator/>
      </w:r>
    </w:p>
  </w:endnote>
  <w:endnote w:type="continuationSeparator" w:id="0">
    <w:p w14:paraId="712E79E9" w14:textId="77777777" w:rsidR="00912EF4" w:rsidRDefault="009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6074" w14:textId="77777777" w:rsidR="00912EF4" w:rsidRDefault="00912EF4">
      <w:r>
        <w:separator/>
      </w:r>
    </w:p>
  </w:footnote>
  <w:footnote w:type="continuationSeparator" w:id="0">
    <w:p w14:paraId="48B9854D" w14:textId="77777777" w:rsidR="00912EF4" w:rsidRDefault="0091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1206BC"/>
    <w:rsid w:val="00130EE1"/>
    <w:rsid w:val="00197B0E"/>
    <w:rsid w:val="001C16DA"/>
    <w:rsid w:val="001C3C3D"/>
    <w:rsid w:val="00233669"/>
    <w:rsid w:val="00256C9E"/>
    <w:rsid w:val="0026028B"/>
    <w:rsid w:val="002E5414"/>
    <w:rsid w:val="00306CC2"/>
    <w:rsid w:val="00340F8B"/>
    <w:rsid w:val="003A726E"/>
    <w:rsid w:val="003C4CF2"/>
    <w:rsid w:val="003E36CC"/>
    <w:rsid w:val="00400AAA"/>
    <w:rsid w:val="00412FF9"/>
    <w:rsid w:val="00423BFA"/>
    <w:rsid w:val="004420A1"/>
    <w:rsid w:val="00445A12"/>
    <w:rsid w:val="004F0665"/>
    <w:rsid w:val="00624478"/>
    <w:rsid w:val="00646024"/>
    <w:rsid w:val="00673AEB"/>
    <w:rsid w:val="006D63DB"/>
    <w:rsid w:val="007966D5"/>
    <w:rsid w:val="009117E2"/>
    <w:rsid w:val="00912EF4"/>
    <w:rsid w:val="009215B2"/>
    <w:rsid w:val="00935F57"/>
    <w:rsid w:val="009A7FF0"/>
    <w:rsid w:val="009E777F"/>
    <w:rsid w:val="00B80AA3"/>
    <w:rsid w:val="00BA7E8C"/>
    <w:rsid w:val="00BC75BD"/>
    <w:rsid w:val="00C63D9D"/>
    <w:rsid w:val="00D71A2F"/>
    <w:rsid w:val="00E06A46"/>
    <w:rsid w:val="00E23F61"/>
    <w:rsid w:val="00EA3FE9"/>
    <w:rsid w:val="00EB0BA7"/>
    <w:rsid w:val="00EF44C0"/>
    <w:rsid w:val="00F23C64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customXml/itemProps3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24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5</cp:revision>
  <cp:lastPrinted>1999-02-18T14:17:00Z</cp:lastPrinted>
  <dcterms:created xsi:type="dcterms:W3CDTF">2022-01-19T20:53:00Z</dcterms:created>
  <dcterms:modified xsi:type="dcterms:W3CDTF">2022-04-09T07:19:00Z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