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C502" w14:textId="5D848B92" w:rsidR="00256C9E" w:rsidRDefault="001C16DA" w:rsidP="00E23F61">
      <w:pPr>
        <w:pStyle w:val="Normalbrev"/>
        <w:spacing w:line="240" w:lineRule="atLeast"/>
        <w:ind w:left="-567"/>
      </w:pPr>
      <w:r>
        <w:rPr>
          <w:sz w:val="12"/>
        </w:rPr>
        <w:t>Upprättad av</w:t>
      </w:r>
      <w:r w:rsidR="00F37432">
        <w:rPr>
          <w:sz w:val="12"/>
        </w:rPr>
        <w:t>.</w:t>
      </w:r>
      <w:r w:rsidR="00F37432">
        <w:tab/>
      </w:r>
      <w:r w:rsidR="00F37432">
        <w:fldChar w:fldCharType="begin"/>
      </w:r>
      <w:r w:rsidR="00F37432">
        <w:instrText xml:space="preserve"> TIME \@ "yyyy-MM-dd" </w:instrText>
      </w:r>
      <w:r w:rsidR="00F37432">
        <w:fldChar w:fldCharType="separate"/>
      </w:r>
      <w:r w:rsidR="00EF44C0">
        <w:rPr>
          <w:noProof/>
        </w:rPr>
        <w:t>2022-01-19</w:t>
      </w:r>
      <w:r w:rsidR="00F37432">
        <w:fldChar w:fldCharType="end"/>
      </w:r>
    </w:p>
    <w:p w14:paraId="4749C503" w14:textId="77777777" w:rsidR="00256C9E" w:rsidRPr="006D63DB" w:rsidRDefault="00F37432" w:rsidP="00E23F61">
      <w:pPr>
        <w:pStyle w:val="Ingetavstnd"/>
        <w:ind w:left="-567"/>
      </w:pPr>
      <w:r w:rsidRPr="006D63DB">
        <w:t>Jan Erik Backman</w:t>
      </w:r>
    </w:p>
    <w:p w14:paraId="45FC8705" w14:textId="28D985DA" w:rsidR="009215B2" w:rsidRPr="009215B2" w:rsidRDefault="001C16DA" w:rsidP="009215B2">
      <w:pPr>
        <w:pStyle w:val="Rubrik1"/>
        <w:ind w:left="-567"/>
        <w:rPr>
          <w:sz w:val="32"/>
        </w:rPr>
      </w:pPr>
      <w:r w:rsidRPr="001C16DA">
        <w:rPr>
          <w:sz w:val="32"/>
        </w:rPr>
        <w:t xml:space="preserve">Instruktion för </w:t>
      </w:r>
      <w:r w:rsidR="00E851DE">
        <w:rPr>
          <w:sz w:val="32"/>
        </w:rPr>
        <w:t>kassör</w:t>
      </w:r>
    </w:p>
    <w:p w14:paraId="4749C513" w14:textId="444130D6" w:rsidR="00256C9E" w:rsidRPr="001C16DA" w:rsidRDefault="001C16DA" w:rsidP="00E23F61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Huvuduppgift:</w:t>
      </w:r>
    </w:p>
    <w:p w14:paraId="4749C51E" w14:textId="4BA44FB4" w:rsidR="00256C9E" w:rsidRDefault="00E851DE" w:rsidP="001C16DA">
      <w:pPr>
        <w:pStyle w:val="Normalbrev"/>
        <w:spacing w:line="240" w:lineRule="atLeast"/>
        <w:ind w:left="-567"/>
        <w:jc w:val="both"/>
      </w:pPr>
      <w:r>
        <w:t>Ansvarar för budget</w:t>
      </w:r>
      <w:r>
        <w:br/>
        <w:t>Ekonomiuppföljning</w:t>
      </w:r>
      <w:r>
        <w:br/>
        <w:t>Kassaförvaltare</w:t>
      </w:r>
    </w:p>
    <w:p w14:paraId="541E676F" w14:textId="2D72FD0B" w:rsidR="00DD0A2E" w:rsidRPr="00DD0A2E" w:rsidRDefault="001C16DA" w:rsidP="00DD0A2E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Före Tävling:</w:t>
      </w:r>
    </w:p>
    <w:p w14:paraId="2A60B6B6" w14:textId="16ACC228" w:rsidR="001C16DA" w:rsidRDefault="00C4385C" w:rsidP="00C4385C">
      <w:pPr>
        <w:pStyle w:val="Normalbrev"/>
        <w:spacing w:line="240" w:lineRule="atLeast"/>
        <w:ind w:left="-567"/>
      </w:pPr>
      <w:r>
        <w:t>Betala ansökningsavgifter till Länsstyrelse</w:t>
      </w:r>
      <w:r>
        <w:br/>
        <w:t>Kontrollera anmälningsavgifter och delge nummerlappsutdelning</w:t>
      </w:r>
      <w:r>
        <w:br/>
        <w:t>Hantera efteranmälningar</w:t>
      </w:r>
      <w:r>
        <w:br/>
        <w:t>Hantera växelkassa</w:t>
      </w:r>
      <w:r>
        <w:br/>
        <w:t>Hantera utbetalningar</w:t>
      </w:r>
      <w:r w:rsidR="00EF44C0">
        <w:br/>
      </w:r>
    </w:p>
    <w:p w14:paraId="4A26F531" w14:textId="08532FFF" w:rsidR="001C16DA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Under Tävling:</w:t>
      </w:r>
    </w:p>
    <w:p w14:paraId="7A64FD1C" w14:textId="6B2C5500" w:rsidR="00C4385C" w:rsidRPr="001C16DA" w:rsidRDefault="00C4385C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>
        <w:t>Betala ut priser</w:t>
      </w:r>
      <w:r>
        <w:br/>
      </w:r>
      <w:r>
        <w:t>Hantera utbetalningar</w:t>
      </w:r>
    </w:p>
    <w:p w14:paraId="19EC5FE1" w14:textId="653071F5" w:rsidR="001C16DA" w:rsidRDefault="001C16DA" w:rsidP="009215B2">
      <w:pPr>
        <w:pStyle w:val="Normalbrev"/>
        <w:spacing w:line="240" w:lineRule="atLeast"/>
        <w:ind w:left="-567"/>
        <w:jc w:val="both"/>
      </w:pPr>
      <w:r w:rsidRPr="001C16DA">
        <w:rPr>
          <w:b/>
          <w:bCs/>
        </w:rPr>
        <w:t>Efter tävling:</w:t>
      </w:r>
      <w:r>
        <w:br/>
      </w:r>
      <w:r w:rsidR="00C4385C">
        <w:t>Betala anmälningsavgifter till SCF</w:t>
      </w:r>
      <w:r w:rsidR="00C4385C">
        <w:br/>
        <w:t>Betala leverantörer och tjänster</w:t>
      </w:r>
      <w:r w:rsidR="00C4385C">
        <w:br/>
        <w:t>Fakturera reklam och sponsring</w:t>
      </w:r>
      <w:r w:rsidR="00C4385C">
        <w:br/>
        <w:t>Bokföring</w:t>
      </w:r>
    </w:p>
    <w:p w14:paraId="1C5F87B9" w14:textId="15B6B3F3" w:rsidR="001C16DA" w:rsidRPr="00EB0BA7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EB0BA7">
        <w:rPr>
          <w:b/>
          <w:bCs/>
        </w:rPr>
        <w:t>Vad krävs av denne person?</w:t>
      </w:r>
    </w:p>
    <w:p w14:paraId="423F3616" w14:textId="69F684D3" w:rsidR="00EB0BA7" w:rsidRDefault="00EE13B5" w:rsidP="000E047F">
      <w:pPr>
        <w:pStyle w:val="Normalbrev"/>
        <w:spacing w:line="240" w:lineRule="atLeast"/>
        <w:ind w:left="-567"/>
        <w:jc w:val="both"/>
      </w:pPr>
      <w:r>
        <w:t>Noggrann</w:t>
      </w:r>
      <w:r>
        <w:br/>
        <w:t>Bra på att hantera dator</w:t>
      </w:r>
      <w:r>
        <w:br/>
        <w:t>Stresstålig</w:t>
      </w:r>
      <w:r w:rsidR="00EA3FE9">
        <w:br/>
      </w:r>
    </w:p>
    <w:sectPr w:rsidR="00EB0BA7" w:rsidSect="00E23F61">
      <w:headerReference w:type="default" r:id="rId10"/>
      <w:footerReference w:type="default" r:id="rId11"/>
      <w:headerReference w:type="first" r:id="rId12"/>
      <w:pgSz w:w="11907" w:h="16840" w:code="9"/>
      <w:pgMar w:top="1602" w:right="708" w:bottom="1531" w:left="2835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7ECA" w14:textId="77777777" w:rsidR="007B032D" w:rsidRDefault="007B032D">
      <w:r>
        <w:separator/>
      </w:r>
    </w:p>
  </w:endnote>
  <w:endnote w:type="continuationSeparator" w:id="0">
    <w:p w14:paraId="49A044E6" w14:textId="77777777" w:rsidR="007B032D" w:rsidRDefault="007B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4" w14:textId="77777777" w:rsidR="00256C9E" w:rsidRDefault="00256C9E" w:rsidP="009A7FF0">
    <w:pPr>
      <w:pStyle w:val="Normalbrev"/>
      <w:tabs>
        <w:tab w:val="left" w:pos="284"/>
        <w:tab w:val="left" w:pos="993"/>
        <w:tab w:val="left" w:pos="1985"/>
        <w:tab w:val="left" w:pos="5387"/>
        <w:tab w:val="right" w:pos="8505"/>
      </w:tabs>
      <w:spacing w:line="240" w:lineRule="atLeast"/>
      <w:jc w:val="both"/>
      <w:rPr>
        <w:rFonts w:ascii="Swiss" w:hAnsi="Swiss"/>
        <w:sz w:val="12"/>
      </w:rPr>
    </w:pPr>
  </w:p>
  <w:p w14:paraId="4749C525" w14:textId="77777777" w:rsidR="00256C9E" w:rsidRPr="009A7FF0" w:rsidRDefault="009A7FF0" w:rsidP="009A7FF0">
    <w:pPr>
      <w:pStyle w:val="Sidfot"/>
      <w:ind w:left="-1985"/>
    </w:pPr>
    <w:r>
      <w:rPr>
        <w:rFonts w:ascii="Swiss" w:hAnsi="Swiss"/>
        <w:sz w:val="8"/>
      </w:rPr>
      <w:t xml:space="preserve">                 </w:t>
    </w:r>
    <w:r>
      <w:rPr>
        <w:rFonts w:ascii="Swiss" w:hAnsi="Swiss"/>
        <w:sz w:val="8"/>
      </w:rPr>
      <w:fldChar w:fldCharType="begin"/>
    </w:r>
    <w:r>
      <w:rPr>
        <w:rFonts w:ascii="Swiss" w:hAnsi="Swiss"/>
        <w:sz w:val="8"/>
      </w:rPr>
      <w:instrText xml:space="preserve"> FILENAME /p \* MERGEFORMAT </w:instrText>
    </w:r>
    <w:r>
      <w:rPr>
        <w:rFonts w:ascii="Swiss" w:hAnsi="Swiss"/>
        <w:sz w:val="8"/>
      </w:rPr>
      <w:fldChar w:fldCharType="separate"/>
    </w:r>
    <w:r w:rsidR="00340F8B">
      <w:rPr>
        <w:rFonts w:ascii="Swiss" w:hAnsi="Swiss"/>
        <w:noProof/>
        <w:sz w:val="8"/>
      </w:rPr>
      <w:t>Dokument1</w:t>
    </w:r>
    <w:r>
      <w:rPr>
        <w:rFonts w:ascii="Swiss" w:hAnsi="Swiss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C6CA" w14:textId="77777777" w:rsidR="007B032D" w:rsidRDefault="007B032D">
      <w:r>
        <w:separator/>
      </w:r>
    </w:p>
  </w:footnote>
  <w:footnote w:type="continuationSeparator" w:id="0">
    <w:p w14:paraId="30C5ABC1" w14:textId="77777777" w:rsidR="007B032D" w:rsidRDefault="007B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3" w14:textId="77777777" w:rsidR="00256C9E" w:rsidRDefault="009E777F" w:rsidP="009A7FF0">
    <w:pPr>
      <w:pStyle w:val="Sidhuvud"/>
      <w:tabs>
        <w:tab w:val="clear" w:pos="4536"/>
        <w:tab w:val="right" w:pos="85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749C540" wp14:editId="4749C541">
          <wp:simplePos x="0" y="0"/>
          <wp:positionH relativeFrom="column">
            <wp:posOffset>-291829</wp:posOffset>
          </wp:positionH>
          <wp:positionV relativeFrom="paragraph">
            <wp:posOffset>0</wp:posOffset>
          </wp:positionV>
          <wp:extent cx="1428750" cy="314325"/>
          <wp:effectExtent l="0" t="0" r="0" b="9525"/>
          <wp:wrapNone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telement_CMYK_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432">
      <w:tab/>
    </w:r>
    <w:r w:rsidR="009A7FF0">
      <w:rPr>
        <w:sz w:val="16"/>
      </w:rPr>
      <w:t>Sid:</w:t>
    </w:r>
    <w:r w:rsidR="009A7FF0">
      <w:rPr>
        <w:sz w:val="16"/>
      </w:rPr>
      <w:fldChar w:fldCharType="begin"/>
    </w:r>
    <w:r w:rsidR="009A7FF0">
      <w:rPr>
        <w:sz w:val="16"/>
      </w:rPr>
      <w:instrText xml:space="preserve"> PAGE  \* MERGEFORMAT </w:instrText>
    </w:r>
    <w:r w:rsidR="009A7FF0">
      <w:rPr>
        <w:sz w:val="16"/>
      </w:rPr>
      <w:fldChar w:fldCharType="separate"/>
    </w:r>
    <w:r w:rsidR="00E23F61">
      <w:rPr>
        <w:noProof/>
        <w:sz w:val="16"/>
      </w:rPr>
      <w:t>2</w:t>
    </w:r>
    <w:r w:rsidR="009A7FF0">
      <w:rPr>
        <w:sz w:val="16"/>
      </w:rPr>
      <w:fldChar w:fldCharType="end"/>
    </w:r>
    <w:r w:rsidR="009A7FF0">
      <w:rPr>
        <w:rStyle w:val="Sidnummer"/>
      </w:rPr>
      <w:t xml:space="preserve"> (</w:t>
    </w:r>
    <w:r w:rsidR="009A7FF0">
      <w:rPr>
        <w:rStyle w:val="Sidnummer"/>
      </w:rPr>
      <w:fldChar w:fldCharType="begin"/>
    </w:r>
    <w:r w:rsidR="009A7FF0">
      <w:rPr>
        <w:rStyle w:val="Sidnummer"/>
      </w:rPr>
      <w:instrText xml:space="preserve"> NUMPAGES  \* MERGEFORMAT </w:instrText>
    </w:r>
    <w:r w:rsidR="009A7FF0">
      <w:rPr>
        <w:rStyle w:val="Sidnummer"/>
      </w:rPr>
      <w:fldChar w:fldCharType="separate"/>
    </w:r>
    <w:r w:rsidR="00E23F61">
      <w:rPr>
        <w:rStyle w:val="Sidnummer"/>
        <w:noProof/>
      </w:rPr>
      <w:t>2</w:t>
    </w:r>
    <w:r w:rsidR="009A7FF0">
      <w:rPr>
        <w:rStyle w:val="Sidnummer"/>
      </w:rPr>
      <w:fldChar w:fldCharType="end"/>
    </w:r>
    <w:r w:rsidR="009A7FF0">
      <w:rPr>
        <w:rStyle w:val="Sidnummer"/>
      </w:rPr>
      <w:t xml:space="preserve">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6" w14:textId="00E0F04E" w:rsidR="00256C9E" w:rsidRDefault="001C16DA" w:rsidP="00E23F61">
    <w:pPr>
      <w:pStyle w:val="Sidhuvud"/>
      <w:tabs>
        <w:tab w:val="clear" w:pos="4536"/>
        <w:tab w:val="right" w:pos="8222"/>
      </w:tabs>
      <w:ind w:right="249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6F9A7B" wp14:editId="204AA6EB">
          <wp:simplePos x="0" y="0"/>
          <wp:positionH relativeFrom="column">
            <wp:posOffset>-981075</wp:posOffset>
          </wp:positionH>
          <wp:positionV relativeFrom="paragraph">
            <wp:posOffset>-160020</wp:posOffset>
          </wp:positionV>
          <wp:extent cx="1704975" cy="525145"/>
          <wp:effectExtent l="0" t="0" r="9525" b="8255"/>
          <wp:wrapTopAndBottom/>
          <wp:docPr id="2054" name="Bildobjekt 5">
            <a:extLst xmlns:a="http://schemas.openxmlformats.org/drawingml/2006/main">
              <a:ext uri="{FF2B5EF4-FFF2-40B4-BE49-F238E27FC236}">
                <a16:creationId xmlns:a16="http://schemas.microsoft.com/office/drawing/2014/main" id="{4A50030C-D08C-45BD-A122-177FCAE112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Bildobjekt 5">
                    <a:extLst>
                      <a:ext uri="{FF2B5EF4-FFF2-40B4-BE49-F238E27FC236}">
                        <a16:creationId xmlns:a16="http://schemas.microsoft.com/office/drawing/2014/main" id="{4A50030C-D08C-45BD-A122-177FCAE112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432">
      <w:rPr>
        <w:sz w:val="16"/>
      </w:rPr>
      <w:tab/>
      <w:t>Sid:</w:t>
    </w:r>
    <w:r w:rsidR="00F37432">
      <w:rPr>
        <w:sz w:val="16"/>
      </w:rPr>
      <w:fldChar w:fldCharType="begin"/>
    </w:r>
    <w:r w:rsidR="00F37432">
      <w:rPr>
        <w:sz w:val="16"/>
      </w:rPr>
      <w:instrText xml:space="preserve"> PAGE  \* MERGEFORMAT </w:instrText>
    </w:r>
    <w:r w:rsidR="00F37432">
      <w:rPr>
        <w:sz w:val="16"/>
      </w:rPr>
      <w:fldChar w:fldCharType="separate"/>
    </w:r>
    <w:r w:rsidR="007966D5">
      <w:rPr>
        <w:noProof/>
        <w:sz w:val="16"/>
      </w:rPr>
      <w:t>1</w:t>
    </w:r>
    <w:r w:rsidR="00F37432">
      <w:rPr>
        <w:sz w:val="16"/>
      </w:rPr>
      <w:fldChar w:fldCharType="end"/>
    </w:r>
    <w:r w:rsidR="00F37432">
      <w:rPr>
        <w:rStyle w:val="Sidnummer"/>
      </w:rPr>
      <w:t xml:space="preserve"> (</w:t>
    </w:r>
    <w:r w:rsidR="00F37432">
      <w:rPr>
        <w:rStyle w:val="Sidnummer"/>
      </w:rPr>
      <w:fldChar w:fldCharType="begin"/>
    </w:r>
    <w:r w:rsidR="00F37432">
      <w:rPr>
        <w:rStyle w:val="Sidnummer"/>
      </w:rPr>
      <w:instrText xml:space="preserve"> NUMPAGES  \* MERGEFORMAT </w:instrText>
    </w:r>
    <w:r w:rsidR="00F37432">
      <w:rPr>
        <w:rStyle w:val="Sidnummer"/>
      </w:rPr>
      <w:fldChar w:fldCharType="separate"/>
    </w:r>
    <w:r w:rsidR="007966D5">
      <w:rPr>
        <w:rStyle w:val="Sidnummer"/>
        <w:noProof/>
      </w:rPr>
      <w:t>1</w:t>
    </w:r>
    <w:r w:rsidR="00F37432">
      <w:rPr>
        <w:rStyle w:val="Sidnummer"/>
      </w:rPr>
      <w:fldChar w:fldCharType="end"/>
    </w:r>
    <w:r w:rsidR="00F37432">
      <w:rPr>
        <w:rStyle w:val="Sidnummer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E1"/>
    <w:rsid w:val="00053BDD"/>
    <w:rsid w:val="00072CA7"/>
    <w:rsid w:val="00076923"/>
    <w:rsid w:val="000E047F"/>
    <w:rsid w:val="001206BC"/>
    <w:rsid w:val="00130EE1"/>
    <w:rsid w:val="00197B0E"/>
    <w:rsid w:val="001C16DA"/>
    <w:rsid w:val="001C3C3D"/>
    <w:rsid w:val="00233669"/>
    <w:rsid w:val="00256C9E"/>
    <w:rsid w:val="002E5414"/>
    <w:rsid w:val="00340F8B"/>
    <w:rsid w:val="003A726E"/>
    <w:rsid w:val="003C4CF2"/>
    <w:rsid w:val="00423BFA"/>
    <w:rsid w:val="004420A1"/>
    <w:rsid w:val="004F0665"/>
    <w:rsid w:val="005E2985"/>
    <w:rsid w:val="00624478"/>
    <w:rsid w:val="00646024"/>
    <w:rsid w:val="00673AEB"/>
    <w:rsid w:val="006D63DB"/>
    <w:rsid w:val="007966D5"/>
    <w:rsid w:val="007B032D"/>
    <w:rsid w:val="009215B2"/>
    <w:rsid w:val="00935F57"/>
    <w:rsid w:val="009A7FF0"/>
    <w:rsid w:val="009E777F"/>
    <w:rsid w:val="00B92EEF"/>
    <w:rsid w:val="00BC75BD"/>
    <w:rsid w:val="00C4385C"/>
    <w:rsid w:val="00DD0A2E"/>
    <w:rsid w:val="00E06A46"/>
    <w:rsid w:val="00E23F61"/>
    <w:rsid w:val="00E851DE"/>
    <w:rsid w:val="00EA3FE9"/>
    <w:rsid w:val="00EB0BA7"/>
    <w:rsid w:val="00EE13B5"/>
    <w:rsid w:val="00EF44C0"/>
    <w:rsid w:val="00F3743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9C502"/>
  <w15:docId w15:val="{17AECB44-640B-6743-9795-0CE9A1E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utch" w:eastAsia="Times New Roman" w:hAnsi="Dutch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DB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D63D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63DB"/>
    <w:pPr>
      <w:keepNext/>
      <w:keepLines/>
      <w:spacing w:before="240" w:after="6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rev">
    <w:name w:val="Normal brev"/>
    <w:basedOn w:val="Normal"/>
    <w:pPr>
      <w:tabs>
        <w:tab w:val="left" w:pos="3969"/>
      </w:tabs>
    </w:pPr>
  </w:style>
  <w:style w:type="paragraph" w:customStyle="1" w:styleId="Offert">
    <w:name w:val="Offert"/>
    <w:basedOn w:val="Normal"/>
    <w:pPr>
      <w:tabs>
        <w:tab w:val="left" w:pos="3969"/>
      </w:tabs>
    </w:p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F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FF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D63DB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6D63DB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63DB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6D63DB"/>
    <w:pPr>
      <w:spacing w:before="120"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63D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a\AppData\Local\Microsoft\Windows\INetCache\L&#228;ttelement%20dokumentmall%20med%20Logo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E6E4E08B40D3B74F8C1184D555F17BE500061448E29369A64FBEE6D9BAA5D1106D" ma:contentTypeVersion="29" ma:contentTypeDescription="Skapa ett nytt dokument." ma:contentTypeScope="" ma:versionID="f87d1f12ddd019d27b702c853cc35638">
  <xsd:schema xmlns:xsd="http://www.w3.org/2001/XMLSchema" xmlns:xs="http://www.w3.org/2001/XMLSchema" xmlns:p="http://schemas.microsoft.com/office/2006/metadata/properties" xmlns:ns2="ede95b1a-447e-4d87-8216-b0b6db6b303c" xmlns:ns3="df03129f-7f0c-4bd0-a36f-622679669ece" xmlns:ns4="http://schemas.microsoft.com/sharepoint/v4" targetNamespace="http://schemas.microsoft.com/office/2006/metadata/properties" ma:root="true" ma:fieldsID="4e492689b510a987073bff9f613c20c0" ns2:_="" ns3:_="" ns4:_="">
    <xsd:import namespace="ede95b1a-447e-4d87-8216-b0b6db6b303c"/>
    <xsd:import namespace="df03129f-7f0c-4bd0-a36f-622679669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Process" minOccurs="0"/>
                <xsd:element ref="ns2:Utfärdare"/>
                <xsd:element ref="ns2:Godkännare" minOccurs="0"/>
                <xsd:element ref="ns3:Process_x0020_Sekund_x00e4_r" minOccurs="0"/>
                <xsd:element ref="ns3:F_x00f6_r_x0020_publicering" minOccurs="0"/>
                <xsd:element ref="ns3:Godk_x00e4_nnand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Ansvarigf_x00f6_rdokument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5b1a-447e-4d87-8216-b0b6db6b303c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list="{9f19646e-8d84-4f6a-b4eb-1ea6dec16555}" ma:internalName="Dokumenttyp" ma:readOnly="false" ma:showField="Title" ma:web="ede95b1a-447e-4d87-8216-b0b6db6b303c">
      <xsd:simpleType>
        <xsd:restriction base="dms:Lookup"/>
      </xsd:simpleType>
    </xsd:element>
    <xsd:element name="Process" ma:index="3" nillable="true" ma:displayName="Process" ma:list="{774ae994-615e-4f00-8aa6-bdf7bc33f568}" ma:internalName="Process" ma:readOnly="false" ma:showField="Title" ma:web="ede95b1a-447e-4d87-8216-b0b6db6b303c">
      <xsd:simpleType>
        <xsd:restriction base="dms:Lookup"/>
      </xsd:simpleType>
    </xsd:element>
    <xsd:element name="Utfärdare" ma:index="4" ma:displayName="Utfärdare" ma:list="UserInfo" ma:SharePointGroup="23" ma:internalName="Utf_x00e4_rd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ännare" ma:index="5" nillable="true" ma:displayName="Godkännare" ma:list="UserInfo" ma:SharePointGroup="22" ma:internalName="Godk_x00e4_nn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8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129f-7f0c-4bd0-a36f-622679669ece" elementFormDefault="qualified">
    <xsd:import namespace="http://schemas.microsoft.com/office/2006/documentManagement/types"/>
    <xsd:import namespace="http://schemas.microsoft.com/office/infopath/2007/PartnerControls"/>
    <xsd:element name="Process_x0020_Sekund_x00e4_r" ma:index="6" nillable="true" ma:displayName="Process Sekundär" ma:description="Välj en eller flera processer om dokumentet ska synas under fler process-sidor." ma:internalName="Process_x0020_Sekund_x00e4_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konomi"/>
                    <xsd:enumeration value="Produktion"/>
                    <xsd:enumeration value="Projektering"/>
                    <xsd:enumeration value="Inköp"/>
                    <xsd:enumeration value="Marknad"/>
                    <xsd:enumeration value="Personal"/>
                    <xsd:enumeration value="Arbetsmiljö"/>
                    <xsd:enumeration value="Montage"/>
                    <xsd:enumeration value="Miljö"/>
                    <xsd:enumeration value="Kvalitet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F_x00f6_r_x0020_publicering" ma:index="12" nillable="true" ma:displayName="För publicering" ma:hidden="true" ma:internalName="F_x00f6_r_x0020_publiceri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dk_x00e4_nnande" ma:index="13" nillable="true" ma:displayName="Godkännande" ma:hidden="true" ma:internalName="Godk_x00e4_nnand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svarigf_x00f6_rdokumentet" ma:index="28" nillable="true" ma:displayName="Ansvarig för dokumentet" ma:format="Dropdown" ma:list="UserInfo" ma:SharePointGroup="0" ma:internalName="Ansvarigf_x00f6_rdokument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tfärdare xmlns="ede95b1a-447e-4d87-8216-b0b6db6b303c">
      <UserInfo>
        <DisplayName>Jan-Erik Backman</DisplayName>
        <AccountId>21</AccountId>
        <AccountType/>
      </UserInfo>
    </Utfärdare>
    <Godkännare xmlns="ede95b1a-447e-4d87-8216-b0b6db6b303c">
      <UserInfo>
        <DisplayName>Jan-Erik Backman</DisplayName>
        <AccountId>21</AccountId>
        <AccountType/>
      </UserInfo>
    </Godkännare>
    <Process xmlns="ede95b1a-447e-4d87-8216-b0b6db6b303c">10</Process>
    <Dokumenttyp xmlns="ede95b1a-447e-4d87-8216-b0b6db6b303c">5</Dokumenttyp>
    <F_x00f6_r_x0020_publicering xmlns="df03129f-7f0c-4bd0-a36f-622679669ece">
      <Url xsi:nil="true"/>
      <Description xsi:nil="true"/>
    </F_x00f6_r_x0020_publicering>
    <Godk_x00e4_nnande xmlns="df03129f-7f0c-4bd0-a36f-622679669ece">
      <Url xsi:nil="true"/>
      <Description xsi:nil="true"/>
    </Godk_x00e4_nnande>
    <Process_x0020_Sekund_x00e4_r xmlns="df03129f-7f0c-4bd0-a36f-622679669ece" xsi:nil="true"/>
    <Ansvarigf_x00f6_rdokumentet xmlns="df03129f-7f0c-4bd0-a36f-622679669ece">
      <UserInfo>
        <DisplayName/>
        <AccountId xsi:nil="true"/>
        <AccountType/>
      </UserInfo>
    </Ansvarigf_x00f6_rdokumentet>
  </documentManagement>
</p:properties>
</file>

<file path=customXml/itemProps1.xml><?xml version="1.0" encoding="utf-8"?>
<ds:datastoreItem xmlns:ds="http://schemas.openxmlformats.org/officeDocument/2006/customXml" ds:itemID="{C2A0EE2B-13C9-43EC-A605-D327BABF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95b1a-447e-4d87-8216-b0b6db6b303c"/>
    <ds:schemaRef ds:uri="df03129f-7f0c-4bd0-a36f-622679669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63BA9-5D16-4CB5-B19C-253C53E6FFC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A4323E7-1BE6-42A0-B2B4-1ABE433AB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29E5B-E5A3-4CF2-A3E3-D0C5FD189DC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de95b1a-447e-4d87-8216-b0b6db6b303c"/>
    <ds:schemaRef ds:uri="df03129f-7f0c-4bd0-a36f-622679669e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Lättelement dokumentmall med Logo.dotm</Template>
  <TotalTime>7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Lättelement dokumentmall med Logo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Lättelement dokumentmall med Logo</dc:title>
  <dc:subject/>
  <dc:creator>Jan Erik Backman</dc:creator>
  <cp:keywords/>
  <dc:description/>
  <cp:lastModifiedBy>Jan-Erik Backman</cp:lastModifiedBy>
  <cp:revision>3</cp:revision>
  <cp:lastPrinted>1999-02-18T14:17:00Z</cp:lastPrinted>
  <dcterms:created xsi:type="dcterms:W3CDTF">2022-01-19T20:09:00Z</dcterms:created>
  <dcterms:modified xsi:type="dcterms:W3CDTF">2022-01-19T20:16:00Z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0x010100E6E4E08B40D3B74F8C1184D555F17BE500061448E29369A64FBEE6D9BAA5D1106D</vt:lpwstr>
  </property>
  <property fmtid="{D5CDD505-2E9C-101B-9397-08002B2CF9AE}" pid="3" name="Även Produktion">
    <vt:bool>false</vt:bool>
  </property>
</Properties>
</file>