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9C502" w14:textId="5D848B92" w:rsidR="00256C9E" w:rsidRDefault="001C16DA" w:rsidP="00E23F61">
      <w:pPr>
        <w:pStyle w:val="Normalbrev"/>
        <w:spacing w:line="240" w:lineRule="atLeast"/>
        <w:ind w:left="-567"/>
      </w:pPr>
      <w:r>
        <w:rPr>
          <w:sz w:val="12"/>
        </w:rPr>
        <w:t>Upprättad av</w:t>
      </w:r>
      <w:r w:rsidR="00F37432">
        <w:rPr>
          <w:sz w:val="12"/>
        </w:rPr>
        <w:t>.</w:t>
      </w:r>
      <w:r w:rsidR="00F37432">
        <w:tab/>
      </w:r>
      <w:r w:rsidR="00F37432">
        <w:fldChar w:fldCharType="begin"/>
      </w:r>
      <w:r w:rsidR="00F37432">
        <w:instrText xml:space="preserve"> TIME \@ "yyyy-MM-dd" </w:instrText>
      </w:r>
      <w:r w:rsidR="00F37432">
        <w:fldChar w:fldCharType="separate"/>
      </w:r>
      <w:r w:rsidR="00EF44C0">
        <w:rPr>
          <w:noProof/>
        </w:rPr>
        <w:t>2022-01-19</w:t>
      </w:r>
      <w:r w:rsidR="00F37432">
        <w:fldChar w:fldCharType="end"/>
      </w:r>
    </w:p>
    <w:p w14:paraId="4749C503" w14:textId="77777777" w:rsidR="00256C9E" w:rsidRPr="006D63DB" w:rsidRDefault="00F37432" w:rsidP="00E23F61">
      <w:pPr>
        <w:pStyle w:val="Ingetavstnd"/>
        <w:ind w:left="-567"/>
      </w:pPr>
      <w:r w:rsidRPr="006D63DB">
        <w:t>Jan Erik Backman</w:t>
      </w:r>
    </w:p>
    <w:p w14:paraId="45FC8705" w14:textId="14E6BB7F" w:rsidR="009215B2" w:rsidRPr="009215B2" w:rsidRDefault="001C16DA" w:rsidP="009215B2">
      <w:pPr>
        <w:pStyle w:val="Rubrik1"/>
        <w:ind w:left="-567"/>
        <w:rPr>
          <w:sz w:val="32"/>
        </w:rPr>
      </w:pPr>
      <w:r w:rsidRPr="001C16DA">
        <w:rPr>
          <w:sz w:val="32"/>
        </w:rPr>
        <w:t xml:space="preserve">Instruktion för </w:t>
      </w:r>
      <w:proofErr w:type="spellStart"/>
      <w:r w:rsidR="00DD0A2E">
        <w:rPr>
          <w:sz w:val="32"/>
        </w:rPr>
        <w:t>banchef</w:t>
      </w:r>
      <w:proofErr w:type="spellEnd"/>
    </w:p>
    <w:p w14:paraId="4749C513" w14:textId="444130D6" w:rsidR="00256C9E" w:rsidRPr="001C16DA" w:rsidRDefault="001C16DA" w:rsidP="00E23F61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Huvuduppgift:</w:t>
      </w:r>
    </w:p>
    <w:p w14:paraId="4749C51E" w14:textId="7F4186F1" w:rsidR="00256C9E" w:rsidRDefault="00DD0A2E" w:rsidP="001C16DA">
      <w:pPr>
        <w:pStyle w:val="Normalbrev"/>
        <w:spacing w:line="240" w:lineRule="atLeast"/>
        <w:ind w:left="-567"/>
        <w:jc w:val="both"/>
      </w:pPr>
      <w:r>
        <w:t>Lägger bana tillsammans med tävlingsledningen</w:t>
      </w:r>
      <w:r>
        <w:br/>
        <w:t>Organiserar säkerhetsvakter, trafikreglering och skyltmaterial</w:t>
      </w:r>
      <w:r>
        <w:br/>
        <w:t>Kontakt med polis</w:t>
      </w:r>
    </w:p>
    <w:p w14:paraId="541E676F" w14:textId="2D72FD0B" w:rsidR="00DD0A2E" w:rsidRPr="00DD0A2E" w:rsidRDefault="001C16DA" w:rsidP="00DD0A2E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Före Tävling:</w:t>
      </w:r>
    </w:p>
    <w:p w14:paraId="2A60B6B6" w14:textId="130AD2ED" w:rsidR="001C16DA" w:rsidRDefault="00DD0A2E" w:rsidP="000E047F">
      <w:pPr>
        <w:pStyle w:val="Normalbrev"/>
        <w:spacing w:line="240" w:lineRule="atLeast"/>
        <w:ind w:left="-567"/>
      </w:pPr>
      <w:r>
        <w:t>Kontaktar väg- och markägare för tillstånd och samordning underhåll, avverkning mm</w:t>
      </w:r>
      <w:r w:rsidR="000E047F">
        <w:br/>
        <w:t>Informerar närboende</w:t>
      </w:r>
      <w:r>
        <w:br/>
      </w:r>
      <w:r w:rsidR="000E047F">
        <w:t>Planerar och organiserar Skyltning</w:t>
      </w:r>
      <w:r w:rsidR="000E047F">
        <w:t>. Start- &amp; målbanderoller, avspärrningar, skyltar, pinnar, band och pilar.</w:t>
      </w:r>
      <w:r w:rsidR="000E047F">
        <w:br/>
      </w:r>
      <w:r w:rsidR="003C4CF2">
        <w:t>P</w:t>
      </w:r>
      <w:r w:rsidR="00EF44C0">
        <w:t>lanerar</w:t>
      </w:r>
      <w:r w:rsidR="000E047F">
        <w:t>,</w:t>
      </w:r>
      <w:r w:rsidR="00EF44C0">
        <w:t xml:space="preserve"> </w:t>
      </w:r>
      <w:r w:rsidR="000E047F">
        <w:t xml:space="preserve">värvar och </w:t>
      </w:r>
      <w:r w:rsidR="00EF44C0">
        <w:t xml:space="preserve">organiserar </w:t>
      </w:r>
      <w:r>
        <w:t>säkerhetsvakter</w:t>
      </w:r>
      <w:r w:rsidR="000E047F">
        <w:t xml:space="preserve"> med funktionärskarta/räddningsplan</w:t>
      </w:r>
      <w:r w:rsidR="000E047F">
        <w:br/>
        <w:t>Planerar och upprättar räddningsplan samt kontaktar räddningstjänst med tid, sträckor, antal åkare samt delger räddningsplaner</w:t>
      </w:r>
      <w:r w:rsidR="005E2985">
        <w:br/>
        <w:t>Kontrollerar banan innan lopp.</w:t>
      </w:r>
      <w:r w:rsidR="00EF44C0">
        <w:br/>
      </w:r>
    </w:p>
    <w:p w14:paraId="4A26F531" w14:textId="48A72A11" w:rsidR="001C16DA" w:rsidRPr="001C16DA" w:rsidRDefault="001C16DA" w:rsidP="001C16DA">
      <w:pPr>
        <w:pStyle w:val="Normalbrev"/>
        <w:spacing w:line="240" w:lineRule="atLeast"/>
        <w:ind w:left="-567"/>
        <w:jc w:val="both"/>
        <w:rPr>
          <w:b/>
          <w:bCs/>
        </w:rPr>
      </w:pPr>
      <w:r w:rsidRPr="001C16DA">
        <w:rPr>
          <w:b/>
          <w:bCs/>
        </w:rPr>
        <w:t>Under Tävling:</w:t>
      </w:r>
    </w:p>
    <w:p w14:paraId="50059E80" w14:textId="4E46B989" w:rsidR="001C16DA" w:rsidRDefault="000E047F" w:rsidP="001C16DA">
      <w:pPr>
        <w:pStyle w:val="Normalbrev"/>
        <w:spacing w:line="240" w:lineRule="atLeast"/>
        <w:ind w:left="-567"/>
        <w:jc w:val="both"/>
      </w:pPr>
      <w:r>
        <w:t>Sätter ut säkerhetsvakter.</w:t>
      </w:r>
      <w:r>
        <w:br/>
        <w:t>Sköter eller instruerar om tillfälliga banförändringar under loppet</w:t>
      </w:r>
    </w:p>
    <w:p w14:paraId="19EC5FE1" w14:textId="2078B33C" w:rsidR="001C16DA" w:rsidRDefault="001C16DA" w:rsidP="009215B2">
      <w:pPr>
        <w:pStyle w:val="Normalbrev"/>
        <w:spacing w:line="240" w:lineRule="atLeast"/>
        <w:ind w:left="-567"/>
        <w:jc w:val="both"/>
      </w:pPr>
      <w:r w:rsidRPr="001C16DA">
        <w:rPr>
          <w:b/>
          <w:bCs/>
        </w:rPr>
        <w:t>Efter tävling:</w:t>
      </w:r>
      <w:r>
        <w:br/>
      </w:r>
      <w:r w:rsidR="000E047F">
        <w:t>Återställning och städning av bana</w:t>
      </w:r>
    </w:p>
    <w:p w14:paraId="1C5F87B9" w14:textId="15B6B3F3" w:rsidR="001C16DA" w:rsidRPr="00EB0BA7" w:rsidRDefault="001C16DA" w:rsidP="001C16DA">
      <w:pPr>
        <w:pStyle w:val="Normalbrev"/>
        <w:spacing w:line="240" w:lineRule="atLeast"/>
        <w:ind w:left="-567"/>
        <w:jc w:val="both"/>
        <w:rPr>
          <w:b/>
          <w:bCs/>
        </w:rPr>
      </w:pPr>
      <w:r w:rsidRPr="00EB0BA7">
        <w:rPr>
          <w:b/>
          <w:bCs/>
        </w:rPr>
        <w:t>Vad krävs av denne person?</w:t>
      </w:r>
    </w:p>
    <w:p w14:paraId="423F3616" w14:textId="0641B31D" w:rsidR="00EB0BA7" w:rsidRDefault="003C4CF2" w:rsidP="000E047F">
      <w:pPr>
        <w:pStyle w:val="Normalbrev"/>
        <w:spacing w:line="240" w:lineRule="atLeast"/>
        <w:ind w:left="-567"/>
        <w:jc w:val="both"/>
      </w:pPr>
      <w:r>
        <w:t xml:space="preserve">Kan hantera och prata med folk på ett </w:t>
      </w:r>
      <w:proofErr w:type="spellStart"/>
      <w:r>
        <w:t>postivt</w:t>
      </w:r>
      <w:proofErr w:type="spellEnd"/>
      <w:r>
        <w:t xml:space="preserve"> och produktivt sätt</w:t>
      </w:r>
      <w:r>
        <w:br/>
        <w:t>Bra på att organisera och samordna</w:t>
      </w:r>
      <w:r>
        <w:br/>
        <w:t>Initiativrik</w:t>
      </w:r>
      <w:r>
        <w:br/>
      </w:r>
      <w:r w:rsidR="00EB0BA7">
        <w:t>Stresstålig</w:t>
      </w:r>
      <w:r w:rsidR="00EB0BA7">
        <w:br/>
      </w:r>
      <w:r w:rsidR="00EA3FE9">
        <w:t>Noggrann</w:t>
      </w:r>
      <w:r>
        <w:br/>
        <w:t>Kunskap och erfarenhet av hur en tävling går till genom eget tävlande eller liknande arbetsuppgifter</w:t>
      </w:r>
      <w:r>
        <w:br/>
        <w:t>Kunskap om tävlingsregler SCF</w:t>
      </w:r>
      <w:r w:rsidR="000E047F">
        <w:t xml:space="preserve"> avseende utformning bana, funktionärer mm</w:t>
      </w:r>
      <w:r w:rsidR="000E047F">
        <w:br/>
        <w:t>Säkerhetstänk</w:t>
      </w:r>
      <w:r w:rsidR="00EA3FE9">
        <w:br/>
      </w:r>
    </w:p>
    <w:sectPr w:rsidR="00EB0BA7" w:rsidSect="00E23F61">
      <w:headerReference w:type="default" r:id="rId10"/>
      <w:footerReference w:type="default" r:id="rId11"/>
      <w:headerReference w:type="first" r:id="rId12"/>
      <w:pgSz w:w="11907" w:h="16840" w:code="9"/>
      <w:pgMar w:top="1602" w:right="708" w:bottom="1531" w:left="2835" w:header="567" w:footer="1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E0ADF" w14:textId="77777777" w:rsidR="002F03BD" w:rsidRDefault="002F03BD">
      <w:r>
        <w:separator/>
      </w:r>
    </w:p>
  </w:endnote>
  <w:endnote w:type="continuationSeparator" w:id="0">
    <w:p w14:paraId="3BF0B0BE" w14:textId="77777777" w:rsidR="002F03BD" w:rsidRDefault="002F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C524" w14:textId="77777777" w:rsidR="00256C9E" w:rsidRDefault="00256C9E" w:rsidP="009A7FF0">
    <w:pPr>
      <w:pStyle w:val="Normalbrev"/>
      <w:tabs>
        <w:tab w:val="left" w:pos="284"/>
        <w:tab w:val="left" w:pos="993"/>
        <w:tab w:val="left" w:pos="1985"/>
        <w:tab w:val="left" w:pos="5387"/>
        <w:tab w:val="right" w:pos="8505"/>
      </w:tabs>
      <w:spacing w:line="240" w:lineRule="atLeast"/>
      <w:jc w:val="both"/>
      <w:rPr>
        <w:rFonts w:ascii="Swiss" w:hAnsi="Swiss"/>
        <w:sz w:val="12"/>
      </w:rPr>
    </w:pPr>
  </w:p>
  <w:p w14:paraId="4749C525" w14:textId="77777777" w:rsidR="00256C9E" w:rsidRPr="009A7FF0" w:rsidRDefault="009A7FF0" w:rsidP="009A7FF0">
    <w:pPr>
      <w:pStyle w:val="Sidfot"/>
      <w:ind w:left="-1985"/>
    </w:pPr>
    <w:r>
      <w:rPr>
        <w:rFonts w:ascii="Swiss" w:hAnsi="Swiss"/>
        <w:sz w:val="8"/>
      </w:rPr>
      <w:t xml:space="preserve">                 </w:t>
    </w:r>
    <w:r>
      <w:rPr>
        <w:rFonts w:ascii="Swiss" w:hAnsi="Swiss"/>
        <w:sz w:val="8"/>
      </w:rPr>
      <w:fldChar w:fldCharType="begin"/>
    </w:r>
    <w:r>
      <w:rPr>
        <w:rFonts w:ascii="Swiss" w:hAnsi="Swiss"/>
        <w:sz w:val="8"/>
      </w:rPr>
      <w:instrText xml:space="preserve"> FILENAME /p \* MERGEFORMAT </w:instrText>
    </w:r>
    <w:r>
      <w:rPr>
        <w:rFonts w:ascii="Swiss" w:hAnsi="Swiss"/>
        <w:sz w:val="8"/>
      </w:rPr>
      <w:fldChar w:fldCharType="separate"/>
    </w:r>
    <w:r w:rsidR="00340F8B">
      <w:rPr>
        <w:rFonts w:ascii="Swiss" w:hAnsi="Swiss"/>
        <w:noProof/>
        <w:sz w:val="8"/>
      </w:rPr>
      <w:t>Dokument1</w:t>
    </w:r>
    <w:r>
      <w:rPr>
        <w:rFonts w:ascii="Swiss" w:hAnsi="Swiss"/>
        <w:sz w:val="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EF24B" w14:textId="77777777" w:rsidR="002F03BD" w:rsidRDefault="002F03BD">
      <w:r>
        <w:separator/>
      </w:r>
    </w:p>
  </w:footnote>
  <w:footnote w:type="continuationSeparator" w:id="0">
    <w:p w14:paraId="183DE76A" w14:textId="77777777" w:rsidR="002F03BD" w:rsidRDefault="002F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C523" w14:textId="77777777" w:rsidR="00256C9E" w:rsidRDefault="009E777F" w:rsidP="009A7FF0">
    <w:pPr>
      <w:pStyle w:val="Sidhuvud"/>
      <w:tabs>
        <w:tab w:val="clear" w:pos="4536"/>
        <w:tab w:val="right" w:pos="8505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4749C540" wp14:editId="4749C541">
          <wp:simplePos x="0" y="0"/>
          <wp:positionH relativeFrom="column">
            <wp:posOffset>-291829</wp:posOffset>
          </wp:positionH>
          <wp:positionV relativeFrom="paragraph">
            <wp:posOffset>0</wp:posOffset>
          </wp:positionV>
          <wp:extent cx="1428750" cy="314325"/>
          <wp:effectExtent l="0" t="0" r="0" b="9525"/>
          <wp:wrapNone/>
          <wp:docPr id="49" name="Bildobjekt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telement_CMYK_15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432">
      <w:tab/>
    </w:r>
    <w:r w:rsidR="009A7FF0">
      <w:rPr>
        <w:sz w:val="16"/>
      </w:rPr>
      <w:t>Sid:</w:t>
    </w:r>
    <w:r w:rsidR="009A7FF0">
      <w:rPr>
        <w:sz w:val="16"/>
      </w:rPr>
      <w:fldChar w:fldCharType="begin"/>
    </w:r>
    <w:r w:rsidR="009A7FF0">
      <w:rPr>
        <w:sz w:val="16"/>
      </w:rPr>
      <w:instrText xml:space="preserve"> PAGE  \* MERGEFORMAT </w:instrText>
    </w:r>
    <w:r w:rsidR="009A7FF0">
      <w:rPr>
        <w:sz w:val="16"/>
      </w:rPr>
      <w:fldChar w:fldCharType="separate"/>
    </w:r>
    <w:r w:rsidR="00E23F61">
      <w:rPr>
        <w:noProof/>
        <w:sz w:val="16"/>
      </w:rPr>
      <w:t>2</w:t>
    </w:r>
    <w:r w:rsidR="009A7FF0">
      <w:rPr>
        <w:sz w:val="16"/>
      </w:rPr>
      <w:fldChar w:fldCharType="end"/>
    </w:r>
    <w:r w:rsidR="009A7FF0">
      <w:rPr>
        <w:rStyle w:val="Sidnummer"/>
      </w:rPr>
      <w:t xml:space="preserve"> (</w:t>
    </w:r>
    <w:r w:rsidR="009A7FF0">
      <w:rPr>
        <w:rStyle w:val="Sidnummer"/>
      </w:rPr>
      <w:fldChar w:fldCharType="begin"/>
    </w:r>
    <w:r w:rsidR="009A7FF0">
      <w:rPr>
        <w:rStyle w:val="Sidnummer"/>
      </w:rPr>
      <w:instrText xml:space="preserve"> NUMPAGES  \* MERGEFORMAT </w:instrText>
    </w:r>
    <w:r w:rsidR="009A7FF0">
      <w:rPr>
        <w:rStyle w:val="Sidnummer"/>
      </w:rPr>
      <w:fldChar w:fldCharType="separate"/>
    </w:r>
    <w:r w:rsidR="00E23F61">
      <w:rPr>
        <w:rStyle w:val="Sidnummer"/>
        <w:noProof/>
      </w:rPr>
      <w:t>2</w:t>
    </w:r>
    <w:r w:rsidR="009A7FF0">
      <w:rPr>
        <w:rStyle w:val="Sidnummer"/>
      </w:rPr>
      <w:fldChar w:fldCharType="end"/>
    </w:r>
    <w:r w:rsidR="009A7FF0">
      <w:rPr>
        <w:rStyle w:val="Sidnummer"/>
      </w:rPr>
      <w:t xml:space="preserve">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9C526" w14:textId="00E0F04E" w:rsidR="00256C9E" w:rsidRDefault="001C16DA" w:rsidP="00E23F61">
    <w:pPr>
      <w:pStyle w:val="Sidhuvud"/>
      <w:tabs>
        <w:tab w:val="clear" w:pos="4536"/>
        <w:tab w:val="right" w:pos="8222"/>
      </w:tabs>
      <w:ind w:right="249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06F9A7B" wp14:editId="204AA6EB">
          <wp:simplePos x="0" y="0"/>
          <wp:positionH relativeFrom="column">
            <wp:posOffset>-981075</wp:posOffset>
          </wp:positionH>
          <wp:positionV relativeFrom="paragraph">
            <wp:posOffset>-160020</wp:posOffset>
          </wp:positionV>
          <wp:extent cx="1704975" cy="525145"/>
          <wp:effectExtent l="0" t="0" r="9525" b="8255"/>
          <wp:wrapTopAndBottom/>
          <wp:docPr id="2054" name="Bildobjekt 5">
            <a:extLst xmlns:a="http://schemas.openxmlformats.org/drawingml/2006/main">
              <a:ext uri="{FF2B5EF4-FFF2-40B4-BE49-F238E27FC236}">
                <a16:creationId xmlns:a16="http://schemas.microsoft.com/office/drawing/2014/main" id="{4A50030C-D08C-45BD-A122-177FCAE112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Bildobjekt 5">
                    <a:extLst>
                      <a:ext uri="{FF2B5EF4-FFF2-40B4-BE49-F238E27FC236}">
                        <a16:creationId xmlns:a16="http://schemas.microsoft.com/office/drawing/2014/main" id="{4A50030C-D08C-45BD-A122-177FCAE112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432">
      <w:rPr>
        <w:sz w:val="16"/>
      </w:rPr>
      <w:tab/>
      <w:t>Sid:</w:t>
    </w:r>
    <w:r w:rsidR="00F37432">
      <w:rPr>
        <w:sz w:val="16"/>
      </w:rPr>
      <w:fldChar w:fldCharType="begin"/>
    </w:r>
    <w:r w:rsidR="00F37432">
      <w:rPr>
        <w:sz w:val="16"/>
      </w:rPr>
      <w:instrText xml:space="preserve"> PAGE  \* MERGEFORMAT </w:instrText>
    </w:r>
    <w:r w:rsidR="00F37432">
      <w:rPr>
        <w:sz w:val="16"/>
      </w:rPr>
      <w:fldChar w:fldCharType="separate"/>
    </w:r>
    <w:r w:rsidR="007966D5">
      <w:rPr>
        <w:noProof/>
        <w:sz w:val="16"/>
      </w:rPr>
      <w:t>1</w:t>
    </w:r>
    <w:r w:rsidR="00F37432">
      <w:rPr>
        <w:sz w:val="16"/>
      </w:rPr>
      <w:fldChar w:fldCharType="end"/>
    </w:r>
    <w:r w:rsidR="00F37432">
      <w:rPr>
        <w:rStyle w:val="Sidnummer"/>
      </w:rPr>
      <w:t xml:space="preserve"> (</w:t>
    </w:r>
    <w:r w:rsidR="00F37432">
      <w:rPr>
        <w:rStyle w:val="Sidnummer"/>
      </w:rPr>
      <w:fldChar w:fldCharType="begin"/>
    </w:r>
    <w:r w:rsidR="00F37432">
      <w:rPr>
        <w:rStyle w:val="Sidnummer"/>
      </w:rPr>
      <w:instrText xml:space="preserve"> NUMPAGES  \* MERGEFORMAT </w:instrText>
    </w:r>
    <w:r w:rsidR="00F37432">
      <w:rPr>
        <w:rStyle w:val="Sidnummer"/>
      </w:rPr>
      <w:fldChar w:fldCharType="separate"/>
    </w:r>
    <w:r w:rsidR="007966D5">
      <w:rPr>
        <w:rStyle w:val="Sidnummer"/>
        <w:noProof/>
      </w:rPr>
      <w:t>1</w:t>
    </w:r>
    <w:r w:rsidR="00F37432">
      <w:rPr>
        <w:rStyle w:val="Sidnummer"/>
      </w:rPr>
      <w:fldChar w:fldCharType="end"/>
    </w:r>
    <w:r w:rsidR="00F37432">
      <w:rPr>
        <w:rStyle w:val="Sidnummer"/>
      </w:rPr>
      <w:t xml:space="preserve">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activeWritingStyle w:appName="MSWord" w:lang="de-DE" w:vendorID="64" w:dllVersion="6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proofState w:spelling="clean" w:grammar="clean"/>
  <w:attachedTemplate r:id="rId1"/>
  <w:defaultTabStop w:val="284"/>
  <w:hyphenationZone w:val="3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E1"/>
    <w:rsid w:val="00072CA7"/>
    <w:rsid w:val="000E047F"/>
    <w:rsid w:val="001206BC"/>
    <w:rsid w:val="00130EE1"/>
    <w:rsid w:val="00197B0E"/>
    <w:rsid w:val="001C16DA"/>
    <w:rsid w:val="001C3C3D"/>
    <w:rsid w:val="00233669"/>
    <w:rsid w:val="00256C9E"/>
    <w:rsid w:val="002E5414"/>
    <w:rsid w:val="002F03BD"/>
    <w:rsid w:val="00340F8B"/>
    <w:rsid w:val="003A726E"/>
    <w:rsid w:val="003C4CF2"/>
    <w:rsid w:val="00423BFA"/>
    <w:rsid w:val="004420A1"/>
    <w:rsid w:val="004F0665"/>
    <w:rsid w:val="005E2985"/>
    <w:rsid w:val="00624478"/>
    <w:rsid w:val="00646024"/>
    <w:rsid w:val="00673AEB"/>
    <w:rsid w:val="006D63DB"/>
    <w:rsid w:val="007966D5"/>
    <w:rsid w:val="009215B2"/>
    <w:rsid w:val="00935F57"/>
    <w:rsid w:val="009A7FF0"/>
    <w:rsid w:val="009E777F"/>
    <w:rsid w:val="00BC75BD"/>
    <w:rsid w:val="00DD0A2E"/>
    <w:rsid w:val="00E06A46"/>
    <w:rsid w:val="00E23F61"/>
    <w:rsid w:val="00EA3FE9"/>
    <w:rsid w:val="00EB0BA7"/>
    <w:rsid w:val="00EF44C0"/>
    <w:rsid w:val="00F37432"/>
    <w:rsid w:val="00F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49C502"/>
  <w15:docId w15:val="{17AECB44-640B-6743-9795-0CE9A1E2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utch" w:eastAsia="Times New Roman" w:hAnsi="Dutch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3DB"/>
    <w:pPr>
      <w:overflowPunct w:val="0"/>
      <w:autoSpaceDE w:val="0"/>
      <w:autoSpaceDN w:val="0"/>
      <w:adjustRightInd w:val="0"/>
      <w:spacing w:after="120" w:line="260" w:lineRule="exact"/>
      <w:textAlignment w:val="baseline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6D63D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44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D63DB"/>
    <w:pPr>
      <w:keepNext/>
      <w:keepLines/>
      <w:spacing w:before="240" w:after="60"/>
      <w:outlineLvl w:val="1"/>
    </w:pPr>
    <w:rPr>
      <w:rFonts w:eastAsiaTheme="majorEastAsia" w:cstheme="majorBidi"/>
      <w:b/>
      <w:color w:val="000000" w:themeColor="text1"/>
      <w:sz w:val="3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brev">
    <w:name w:val="Normal brev"/>
    <w:basedOn w:val="Normal"/>
    <w:pPr>
      <w:tabs>
        <w:tab w:val="left" w:pos="3969"/>
      </w:tabs>
    </w:pPr>
  </w:style>
  <w:style w:type="paragraph" w:customStyle="1" w:styleId="Offert">
    <w:name w:val="Offert"/>
    <w:basedOn w:val="Normal"/>
    <w:pPr>
      <w:tabs>
        <w:tab w:val="left" w:pos="3969"/>
      </w:tabs>
    </w:p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A7FF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7FF0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D63DB"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</w:rPr>
  </w:style>
  <w:style w:type="character" w:customStyle="1" w:styleId="Rubrik1Char">
    <w:name w:val="Rubrik 1 Char"/>
    <w:basedOn w:val="Standardstycketeckensnitt"/>
    <w:link w:val="Rubrik1"/>
    <w:uiPriority w:val="9"/>
    <w:rsid w:val="006D63DB"/>
    <w:rPr>
      <w:rFonts w:ascii="Arial" w:eastAsiaTheme="majorEastAsia" w:hAnsi="Arial" w:cstheme="majorBidi"/>
      <w:b/>
      <w:color w:val="000000" w:themeColor="text1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D63DB"/>
    <w:rPr>
      <w:rFonts w:ascii="Arial" w:eastAsiaTheme="majorEastAsia" w:hAnsi="Arial" w:cstheme="majorBidi"/>
      <w:b/>
      <w:color w:val="000000" w:themeColor="text1"/>
      <w:sz w:val="3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6D63DB"/>
    <w:pPr>
      <w:spacing w:before="120" w:after="0" w:line="240" w:lineRule="auto"/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6D63DB"/>
    <w:rPr>
      <w:rFonts w:ascii="Arial" w:eastAsiaTheme="majorEastAsia" w:hAnsi="Arial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ba\AppData\Local\Microsoft\Windows\INetCache\L&#228;ttelement%20dokumentmall%20med%20Logo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tyrande Dokument" ma:contentTypeID="0x010100E6E4E08B40D3B74F8C1184D555F17BE500061448E29369A64FBEE6D9BAA5D1106D" ma:contentTypeVersion="29" ma:contentTypeDescription="Skapa ett nytt dokument." ma:contentTypeScope="" ma:versionID="f87d1f12ddd019d27b702c853cc35638">
  <xsd:schema xmlns:xsd="http://www.w3.org/2001/XMLSchema" xmlns:xs="http://www.w3.org/2001/XMLSchema" xmlns:p="http://schemas.microsoft.com/office/2006/metadata/properties" xmlns:ns2="ede95b1a-447e-4d87-8216-b0b6db6b303c" xmlns:ns3="df03129f-7f0c-4bd0-a36f-622679669ece" xmlns:ns4="http://schemas.microsoft.com/sharepoint/v4" targetNamespace="http://schemas.microsoft.com/office/2006/metadata/properties" ma:root="true" ma:fieldsID="4e492689b510a987073bff9f613c20c0" ns2:_="" ns3:_="" ns4:_="">
    <xsd:import namespace="ede95b1a-447e-4d87-8216-b0b6db6b303c"/>
    <xsd:import namespace="df03129f-7f0c-4bd0-a36f-622679669e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2:Process" minOccurs="0"/>
                <xsd:element ref="ns2:Utfärdare"/>
                <xsd:element ref="ns2:Godkännare" minOccurs="0"/>
                <xsd:element ref="ns3:Process_x0020_Sekund_x00e4_r" minOccurs="0"/>
                <xsd:element ref="ns3:F_x00f6_r_x0020_publicering" minOccurs="0"/>
                <xsd:element ref="ns3:Godk_x00e4_nnand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conOverlay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Ansvarigf_x00f6_rdokument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5b1a-447e-4d87-8216-b0b6db6b303c" elementFormDefault="qualified">
    <xsd:import namespace="http://schemas.microsoft.com/office/2006/documentManagement/types"/>
    <xsd:import namespace="http://schemas.microsoft.com/office/infopath/2007/PartnerControls"/>
    <xsd:element name="Dokumenttyp" ma:index="2" nillable="true" ma:displayName="Dokumenttyp" ma:list="{9f19646e-8d84-4f6a-b4eb-1ea6dec16555}" ma:internalName="Dokumenttyp" ma:readOnly="false" ma:showField="Title" ma:web="ede95b1a-447e-4d87-8216-b0b6db6b303c">
      <xsd:simpleType>
        <xsd:restriction base="dms:Lookup"/>
      </xsd:simpleType>
    </xsd:element>
    <xsd:element name="Process" ma:index="3" nillable="true" ma:displayName="Process" ma:list="{774ae994-615e-4f00-8aa6-bdf7bc33f568}" ma:internalName="Process" ma:readOnly="false" ma:showField="Title" ma:web="ede95b1a-447e-4d87-8216-b0b6db6b303c">
      <xsd:simpleType>
        <xsd:restriction base="dms:Lookup"/>
      </xsd:simpleType>
    </xsd:element>
    <xsd:element name="Utfärdare" ma:index="4" ma:displayName="Utfärdare" ma:list="UserInfo" ma:SharePointGroup="23" ma:internalName="Utf_x00e4_rd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odkännare" ma:index="5" nillable="true" ma:displayName="Godkännare" ma:list="UserInfo" ma:SharePointGroup="22" ma:internalName="Godk_x00e4_nnare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8" nillable="true" ma:displayName="Dela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3129f-7f0c-4bd0-a36f-622679669ece" elementFormDefault="qualified">
    <xsd:import namespace="http://schemas.microsoft.com/office/2006/documentManagement/types"/>
    <xsd:import namespace="http://schemas.microsoft.com/office/infopath/2007/PartnerControls"/>
    <xsd:element name="Process_x0020_Sekund_x00e4_r" ma:index="6" nillable="true" ma:displayName="Process Sekundär" ma:description="Välj en eller flera processer om dokumentet ska synas under fler process-sidor." ma:internalName="Process_x0020_Sekund_x00e4_r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konomi"/>
                    <xsd:enumeration value="Produktion"/>
                    <xsd:enumeration value="Projektering"/>
                    <xsd:enumeration value="Inköp"/>
                    <xsd:enumeration value="Marknad"/>
                    <xsd:enumeration value="Personal"/>
                    <xsd:enumeration value="Arbetsmiljö"/>
                    <xsd:enumeration value="Montage"/>
                    <xsd:enumeration value="Miljö"/>
                    <xsd:enumeration value="Kvalitet"/>
                    <xsd:enumeration value="IT"/>
                  </xsd:restriction>
                </xsd:simpleType>
              </xsd:element>
            </xsd:sequence>
          </xsd:extension>
        </xsd:complexContent>
      </xsd:complexType>
    </xsd:element>
    <xsd:element name="F_x00f6_r_x0020_publicering" ma:index="12" nillable="true" ma:displayName="För publicering" ma:hidden="true" ma:internalName="F_x00f6_r_x0020_publicering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odk_x00e4_nnande" ma:index="13" nillable="true" ma:displayName="Godkännande" ma:hidden="true" ma:internalName="Godk_x00e4_nnand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nsvarigf_x00f6_rdokumentet" ma:index="28" nillable="true" ma:displayName="Ansvarig för dokumentet" ma:format="Dropdown" ma:list="UserInfo" ma:SharePointGroup="0" ma:internalName="Ansvarigf_x00f6_rdokumente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Utfärdare xmlns="ede95b1a-447e-4d87-8216-b0b6db6b303c">
      <UserInfo>
        <DisplayName>Jan-Erik Backman</DisplayName>
        <AccountId>21</AccountId>
        <AccountType/>
      </UserInfo>
    </Utfärdare>
    <Godkännare xmlns="ede95b1a-447e-4d87-8216-b0b6db6b303c">
      <UserInfo>
        <DisplayName>Jan-Erik Backman</DisplayName>
        <AccountId>21</AccountId>
        <AccountType/>
      </UserInfo>
    </Godkännare>
    <Process xmlns="ede95b1a-447e-4d87-8216-b0b6db6b303c">10</Process>
    <Dokumenttyp xmlns="ede95b1a-447e-4d87-8216-b0b6db6b303c">5</Dokumenttyp>
    <F_x00f6_r_x0020_publicering xmlns="df03129f-7f0c-4bd0-a36f-622679669ece">
      <Url xsi:nil="true"/>
      <Description xsi:nil="true"/>
    </F_x00f6_r_x0020_publicering>
    <Godk_x00e4_nnande xmlns="df03129f-7f0c-4bd0-a36f-622679669ece">
      <Url xsi:nil="true"/>
      <Description xsi:nil="true"/>
    </Godk_x00e4_nnande>
    <Process_x0020_Sekund_x00e4_r xmlns="df03129f-7f0c-4bd0-a36f-622679669ece" xsi:nil="true"/>
    <Ansvarigf_x00f6_rdokumentet xmlns="df03129f-7f0c-4bd0-a36f-622679669ece">
      <UserInfo>
        <DisplayName/>
        <AccountId xsi:nil="true"/>
        <AccountType/>
      </UserInfo>
    </Ansvarigf_x00f6_rdokumentet>
  </documentManagement>
</p:properties>
</file>

<file path=customXml/itemProps1.xml><?xml version="1.0" encoding="utf-8"?>
<ds:datastoreItem xmlns:ds="http://schemas.openxmlformats.org/officeDocument/2006/customXml" ds:itemID="{C2A0EE2B-13C9-43EC-A605-D327BABF1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95b1a-447e-4d87-8216-b0b6db6b303c"/>
    <ds:schemaRef ds:uri="df03129f-7f0c-4bd0-a36f-622679669ec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63BA9-5D16-4CB5-B19C-253C53E6FFC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7A4323E7-1BE6-42A0-B2B4-1ABE433ABF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329E5B-E5A3-4CF2-A3E3-D0C5FD189DC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ede95b1a-447e-4d87-8216-b0b6db6b303c"/>
    <ds:schemaRef ds:uri="df03129f-7f0c-4bd0-a36f-622679669e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Lättelement dokumentmall med Logo.dotm</Template>
  <TotalTime>14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Lättelement dokumentmall med Logo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Lättelement dokumentmall med Logo</dc:title>
  <dc:subject/>
  <dc:creator>Jan Erik Backman</dc:creator>
  <cp:keywords/>
  <dc:description/>
  <cp:lastModifiedBy>Jan-Erik Backman</cp:lastModifiedBy>
  <cp:revision>4</cp:revision>
  <cp:lastPrinted>1999-02-18T14:17:00Z</cp:lastPrinted>
  <dcterms:created xsi:type="dcterms:W3CDTF">2022-01-19T19:46:00Z</dcterms:created>
  <dcterms:modified xsi:type="dcterms:W3CDTF">2022-01-19T20:00:00Z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0x010100E6E4E08B40D3B74F8C1184D555F17BE500061448E29369A64FBEE6D9BAA5D1106D</vt:lpwstr>
  </property>
  <property fmtid="{D5CDD505-2E9C-101B-9397-08002B2CF9AE}" pid="3" name="Även Produktion">
    <vt:bool>false</vt:bool>
  </property>
</Properties>
</file>